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D9E5" w14:textId="2002248F" w:rsidR="00191466" w:rsidRDefault="00191466" w:rsidP="001E7CE0">
      <w:pPr>
        <w:jc w:val="both"/>
        <w:rPr>
          <w:sz w:val="24"/>
          <w:szCs w:val="24"/>
          <w:lang w:val="en-US"/>
        </w:rPr>
      </w:pPr>
    </w:p>
    <w:p w14:paraId="1B233D62" w14:textId="77777777" w:rsidR="007E1694" w:rsidRDefault="007E1694" w:rsidP="007E1694">
      <w:pPr>
        <w:pStyle w:val="Default"/>
      </w:pPr>
    </w:p>
    <w:p w14:paraId="31F68ABB" w14:textId="5080799C" w:rsidR="007E1694" w:rsidRDefault="007E1694" w:rsidP="007E169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MEMORIA DE LAS ACTIVIDADES DE LA</w:t>
      </w:r>
    </w:p>
    <w:p w14:paraId="57917E7A" w14:textId="5A34EF44" w:rsidR="000F6250" w:rsidRDefault="007E1694" w:rsidP="007E1694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ASIGNATURA PRÁCTICAS ACADÉMICAS EXTERNAS</w:t>
      </w: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521"/>
      </w:tblGrid>
      <w:tr w:rsidR="00671BC3" w14:paraId="0A811DAE" w14:textId="77777777" w:rsidTr="00A9158F">
        <w:trPr>
          <w:trHeight w:val="442"/>
        </w:trPr>
        <w:tc>
          <w:tcPr>
            <w:tcW w:w="2410" w:type="dxa"/>
          </w:tcPr>
          <w:p w14:paraId="75A55AB6" w14:textId="711456F2" w:rsidR="00671BC3" w:rsidRDefault="00671BC3" w:rsidP="003C2BFD">
            <w:pPr>
              <w:pStyle w:val="TableParagraph"/>
              <w:spacing w:before="111"/>
              <w:ind w:left="106" w:right="76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ESTUDIANTE</w:t>
            </w:r>
            <w:r w:rsidR="00C72897">
              <w:rPr>
                <w:spacing w:val="-2"/>
                <w:sz w:val="18"/>
              </w:rPr>
              <w:t>:</w:t>
            </w:r>
          </w:p>
        </w:tc>
        <w:tc>
          <w:tcPr>
            <w:tcW w:w="6521" w:type="dxa"/>
            <w:shd w:val="clear" w:color="auto" w:fill="F1F1F1"/>
            <w:vAlign w:val="center"/>
          </w:tcPr>
          <w:p w14:paraId="6395F266" w14:textId="77777777" w:rsidR="00671BC3" w:rsidRDefault="00671BC3" w:rsidP="00A915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BC3" w14:paraId="381CFB6A" w14:textId="77777777" w:rsidTr="00A9158F">
        <w:trPr>
          <w:trHeight w:val="442"/>
        </w:trPr>
        <w:tc>
          <w:tcPr>
            <w:tcW w:w="2410" w:type="dxa"/>
          </w:tcPr>
          <w:p w14:paraId="33A19336" w14:textId="6839162B" w:rsidR="00671BC3" w:rsidRDefault="00C72897" w:rsidP="003C2BFD">
            <w:pPr>
              <w:pStyle w:val="TableParagraph"/>
              <w:spacing w:before="111"/>
              <w:ind w:left="106" w:right="76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TUTOR PROFESIONAL:</w:t>
            </w:r>
          </w:p>
        </w:tc>
        <w:tc>
          <w:tcPr>
            <w:tcW w:w="6521" w:type="dxa"/>
            <w:shd w:val="clear" w:color="auto" w:fill="F1F1F1"/>
            <w:vAlign w:val="center"/>
          </w:tcPr>
          <w:p w14:paraId="58994161" w14:textId="77777777" w:rsidR="00671BC3" w:rsidRDefault="00671BC3" w:rsidP="00A915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BC3" w14:paraId="0A5C75AB" w14:textId="77777777" w:rsidTr="00A9158F">
        <w:trPr>
          <w:trHeight w:val="442"/>
        </w:trPr>
        <w:tc>
          <w:tcPr>
            <w:tcW w:w="2410" w:type="dxa"/>
          </w:tcPr>
          <w:p w14:paraId="57ECFAB2" w14:textId="412AF1B8" w:rsidR="00671BC3" w:rsidRDefault="00671BC3" w:rsidP="003C2BFD">
            <w:pPr>
              <w:pStyle w:val="TableParagraph"/>
              <w:spacing w:before="111"/>
              <w:ind w:left="10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EMPRESA</w:t>
            </w:r>
            <w:r w:rsidR="00C72897">
              <w:rPr>
                <w:spacing w:val="-2"/>
                <w:sz w:val="18"/>
              </w:rPr>
              <w:t>/INSTITUCIÓN</w:t>
            </w:r>
            <w:r>
              <w:rPr>
                <w:spacing w:val="-2"/>
                <w:sz w:val="18"/>
              </w:rPr>
              <w:t>:</w:t>
            </w:r>
          </w:p>
        </w:tc>
        <w:tc>
          <w:tcPr>
            <w:tcW w:w="6521" w:type="dxa"/>
            <w:shd w:val="clear" w:color="auto" w:fill="F1F1F1"/>
            <w:vAlign w:val="center"/>
          </w:tcPr>
          <w:p w14:paraId="395A647E" w14:textId="77777777" w:rsidR="00671BC3" w:rsidRDefault="00671BC3" w:rsidP="00A915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358CB8" w14:textId="35FABF93" w:rsidR="001E7CE0" w:rsidRDefault="001E7CE0" w:rsidP="001E7CE0">
      <w:pPr>
        <w:spacing w:line="360" w:lineRule="auto"/>
      </w:pPr>
    </w:p>
    <w:p w14:paraId="4E01ADB9" w14:textId="77777777" w:rsidR="007E1694" w:rsidRDefault="007E1694" w:rsidP="007E1694">
      <w:pPr>
        <w:pStyle w:val="Default"/>
      </w:pPr>
    </w:p>
    <w:p w14:paraId="31727C3B" w14:textId="77777777" w:rsidR="007E1694" w:rsidRDefault="007E1694" w:rsidP="007E169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La memoria deberá cumplir las siguientes características de formato: </w:t>
      </w:r>
    </w:p>
    <w:p w14:paraId="1014BE1A" w14:textId="77777777" w:rsidR="007E1694" w:rsidRDefault="007E1694" w:rsidP="007E1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Extensión máxima de 5 páginas (el documento no permite mayor número de caracteres que los indicados por apartado). </w:t>
      </w:r>
    </w:p>
    <w:p w14:paraId="06CD96AF" w14:textId="77777777" w:rsidR="007E1694" w:rsidRDefault="007E1694" w:rsidP="007E1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El tipo y tamaño de letra, así como los márgenes e interlineados serán los que se establecen en el modelo y no se podrán modificar. </w:t>
      </w:r>
    </w:p>
    <w:p w14:paraId="181A63A3" w14:textId="77777777" w:rsidR="007E1694" w:rsidRDefault="007E1694" w:rsidP="007E1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 se deben incluir ni tablas ni figura </w:t>
      </w:r>
    </w:p>
    <w:p w14:paraId="020E1E56" w14:textId="72AE67F6" w:rsidR="007A62B6" w:rsidRDefault="007A62B6" w:rsidP="001E7CE0">
      <w:pPr>
        <w:spacing w:line="360" w:lineRule="auto"/>
      </w:pPr>
    </w:p>
    <w:p w14:paraId="27D73458" w14:textId="77777777" w:rsidR="007A62B6" w:rsidRDefault="007A62B6" w:rsidP="001E7CE0">
      <w:pPr>
        <w:spacing w:line="360" w:lineRule="auto"/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284C34" w14:paraId="79207835" w14:textId="3111FB97" w:rsidTr="007E1694">
        <w:trPr>
          <w:trHeight w:val="442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5F497A" w:themeFill="accent4" w:themeFillShade="BF"/>
            <w:vAlign w:val="center"/>
          </w:tcPr>
          <w:p w14:paraId="528B4665" w14:textId="77777777" w:rsidR="007E1694" w:rsidRDefault="007E1694" w:rsidP="007E1694">
            <w:pPr>
              <w:pStyle w:val="Default"/>
            </w:pPr>
          </w:p>
          <w:p w14:paraId="19ED8C1A" w14:textId="4418801C" w:rsidR="009C20FD" w:rsidRPr="007E1694" w:rsidRDefault="007E1694" w:rsidP="007E1694">
            <w:pPr>
              <w:pStyle w:val="TableParagraph"/>
              <w:ind w:left="-284"/>
              <w:jc w:val="center"/>
              <w:rPr>
                <w:b/>
                <w:bCs/>
                <w:color w:val="FFFFFF" w:themeColor="background1"/>
                <w:spacing w:val="-2"/>
                <w:sz w:val="18"/>
                <w:lang w:val="es-ES"/>
              </w:rPr>
            </w:pPr>
            <w:r w:rsidRPr="007E1694">
              <w:rPr>
                <w:lang w:val="es-ES"/>
              </w:rPr>
              <w:t xml:space="preserve"> </w:t>
            </w:r>
            <w:r w:rsidRPr="007E1694">
              <w:rPr>
                <w:b/>
                <w:bCs/>
                <w:color w:val="FFFFFF"/>
                <w:lang w:val="es-ES"/>
              </w:rPr>
              <w:t xml:space="preserve">DESCRIPCIÓN CONCRETA Y DETALLADA DE LAS TAREAS, TRABAJOS DESARROLLADOS Y DEPARTAMENTOS DE LA EMPRESA/INSTITUCIÓN DONDE SE HA DESARROLLADO LA PRÁCTICA (extensión máxima 10.000 caracteres a completar en los tres campos disponibles). </w:t>
            </w:r>
          </w:p>
        </w:tc>
      </w:tr>
      <w:tr w:rsidR="00284C34" w14:paraId="616285E3" w14:textId="235ADBFC" w:rsidTr="007E1694">
        <w:trPr>
          <w:trHeight w:val="5525"/>
        </w:trPr>
        <w:tc>
          <w:tcPr>
            <w:tcW w:w="8931" w:type="dxa"/>
            <w:tcBorders>
              <w:bottom w:val="single" w:sz="4" w:space="0" w:color="auto"/>
            </w:tcBorders>
          </w:tcPr>
          <w:p w14:paraId="26978B74" w14:textId="77777777" w:rsidR="009C20FD" w:rsidRDefault="009C20FD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531E1CCA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2C34EB5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3273EF96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38CA119B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62C228C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5FB2E1A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5C89FEAE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C8F70C1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3E1BECA0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2749AC4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87E86A3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6C083F6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3DC4A97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75DDCC7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0CBEC00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25249049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DCF4600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B2FC62D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754ED6C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529EEAF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515F39C9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3C8B335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4E9C907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2993938B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3B86B64D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EA5E5AD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8AC14E8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D2870B1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FC26A3E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78C136D3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590F27CE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2CB01988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20B81FB2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3D68DF0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4D99D2F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051B851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6D9D671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2021DA35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321779A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FE9344C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DA6B66C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576635E8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2B4C8448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B1BBEFB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55B86043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7836BFD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2B01A026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943C69C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599613FA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8117310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75652034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39BE2C62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C40E637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2B800DB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7976C8C1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765E662D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85BCCAA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3C0977B4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948B4B4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46E48E3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735AD03F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5089F09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9CE860F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E01315F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2A402F20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2C4EDF3C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4A87B3C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DAEC891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2A92965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38A25FEE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668F83B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D30EC88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7D7CB803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E366BFF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7C4C06E9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A16F283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74AE898D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339B17BF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D63F7AF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F51A62C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AB4C9F6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2DABFF3D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C4EC2B8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3DAD12C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5517F82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8F5AF53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113203DC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F116C60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271676EF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010CA24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54B3127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306EED6D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08A603A8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2F0E03C3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3CBDA7A1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116ED5D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4739369C" w14:textId="77777777" w:rsidR="007E169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  <w:p w14:paraId="6FB62843" w14:textId="59E4C668" w:rsidR="007E1694" w:rsidRPr="00284C34" w:rsidRDefault="007E1694" w:rsidP="00B85D3F">
            <w:pPr>
              <w:pStyle w:val="TableParagraph"/>
              <w:ind w:left="284" w:right="286"/>
              <w:rPr>
                <w:rFonts w:ascii="Times New Roman"/>
                <w:sz w:val="18"/>
                <w:lang w:val="es-ES"/>
              </w:rPr>
            </w:pPr>
          </w:p>
        </w:tc>
      </w:tr>
      <w:tr w:rsidR="00F16493" w:rsidRPr="005F5643" w14:paraId="1E450514" w14:textId="77777777" w:rsidTr="007E1694">
        <w:trPr>
          <w:trHeight w:val="614"/>
        </w:trPr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73000" w14:textId="77777777" w:rsidR="00F16493" w:rsidRDefault="00F16493" w:rsidP="00310974">
            <w:pPr>
              <w:pStyle w:val="TableParagraph"/>
              <w:jc w:val="center"/>
              <w:rPr>
                <w:b/>
                <w:bCs/>
                <w:color w:val="FFFFFF" w:themeColor="background1"/>
                <w:spacing w:val="-2"/>
                <w:lang w:val="es-ES"/>
              </w:rPr>
            </w:pPr>
          </w:p>
          <w:p w14:paraId="1AF75A04" w14:textId="77777777" w:rsidR="00F16493" w:rsidRPr="005F5643" w:rsidRDefault="00F16493" w:rsidP="007E16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</w:p>
        </w:tc>
      </w:tr>
      <w:tr w:rsidR="007E1694" w:rsidRPr="005F5643" w14:paraId="20ED64F2" w14:textId="77777777" w:rsidTr="007E1694">
        <w:trPr>
          <w:trHeight w:val="614"/>
        </w:trPr>
        <w:tc>
          <w:tcPr>
            <w:tcW w:w="8931" w:type="dxa"/>
            <w:tcBorders>
              <w:top w:val="nil"/>
            </w:tcBorders>
            <w:shd w:val="clear" w:color="auto" w:fill="5F497A" w:themeFill="accent4" w:themeFillShade="BF"/>
            <w:vAlign w:val="center"/>
          </w:tcPr>
          <w:p w14:paraId="7587B411" w14:textId="77777777" w:rsidR="007E1694" w:rsidRDefault="007E1694" w:rsidP="007E1694">
            <w:pPr>
              <w:pStyle w:val="TableParagraph"/>
              <w:jc w:val="center"/>
              <w:rPr>
                <w:b/>
                <w:bCs/>
                <w:color w:val="FFFFFF" w:themeColor="background1"/>
                <w:spacing w:val="-2"/>
                <w:lang w:val="es-ES"/>
              </w:rPr>
            </w:pPr>
            <w:r>
              <w:rPr>
                <w:b/>
                <w:bCs/>
                <w:color w:val="FFFFFF" w:themeColor="background1"/>
                <w:spacing w:val="-2"/>
                <w:lang w:val="es-ES"/>
              </w:rPr>
              <w:t xml:space="preserve">COMPETENCIAS </w:t>
            </w:r>
            <w:proofErr w:type="gramStart"/>
            <w:r>
              <w:rPr>
                <w:b/>
                <w:bCs/>
                <w:color w:val="FFFFFF" w:themeColor="background1"/>
                <w:spacing w:val="-2"/>
                <w:lang w:val="es-ES"/>
              </w:rPr>
              <w:t xml:space="preserve">ADQUIRIDAS </w:t>
            </w:r>
            <w:r w:rsidRPr="005F5643">
              <w:rPr>
                <w:b/>
                <w:bCs/>
                <w:color w:val="FFFFFF" w:themeColor="background1"/>
                <w:spacing w:val="-2"/>
                <w:lang w:val="es-ES"/>
              </w:rPr>
              <w:t xml:space="preserve"> (</w:t>
            </w:r>
            <w:proofErr w:type="gramEnd"/>
            <w:r w:rsidRPr="005F5643">
              <w:rPr>
                <w:b/>
                <w:bCs/>
                <w:color w:val="FFFFFF" w:themeColor="background1"/>
                <w:spacing w:val="-2"/>
                <w:lang w:val="es-ES"/>
              </w:rPr>
              <w:t xml:space="preserve">extensión máxima </w:t>
            </w:r>
            <w:r>
              <w:rPr>
                <w:b/>
                <w:bCs/>
                <w:color w:val="FFFFFF" w:themeColor="background1"/>
                <w:spacing w:val="-2"/>
                <w:lang w:val="es-ES"/>
              </w:rPr>
              <w:t>3</w:t>
            </w:r>
            <w:r w:rsidRPr="005F5643">
              <w:rPr>
                <w:b/>
                <w:bCs/>
                <w:color w:val="FFFFFF" w:themeColor="background1"/>
                <w:spacing w:val="-2"/>
                <w:lang w:val="es-ES"/>
              </w:rPr>
              <w:t>.000 caracteres)</w:t>
            </w:r>
          </w:p>
          <w:p w14:paraId="341EE96A" w14:textId="77777777" w:rsidR="007E1694" w:rsidRPr="007E1694" w:rsidRDefault="007E1694" w:rsidP="00310974">
            <w:pPr>
              <w:pStyle w:val="TableParagraph"/>
              <w:jc w:val="center"/>
              <w:rPr>
                <w:b/>
                <w:bCs/>
                <w:color w:val="FFFFFF" w:themeColor="background1"/>
                <w:spacing w:val="-2"/>
                <w:lang w:val="es-ES"/>
              </w:rPr>
            </w:pPr>
          </w:p>
        </w:tc>
      </w:tr>
      <w:tr w:rsidR="00F16493" w:rsidRPr="00674A1B" w14:paraId="40367105" w14:textId="77777777" w:rsidTr="00310974">
        <w:trPr>
          <w:trHeight w:val="699"/>
        </w:trPr>
        <w:tc>
          <w:tcPr>
            <w:tcW w:w="8931" w:type="dxa"/>
            <w:vAlign w:val="center"/>
          </w:tcPr>
          <w:p w14:paraId="58E08E88" w14:textId="77777777" w:rsidR="00F16493" w:rsidRDefault="00F16493" w:rsidP="00B85D3F">
            <w:pPr>
              <w:pStyle w:val="TableParagraph"/>
              <w:ind w:left="284" w:right="286"/>
              <w:rPr>
                <w:rFonts w:asciiTheme="minorHAnsi" w:hAnsiTheme="minorHAnsi" w:cstheme="minorHAnsi"/>
                <w:lang w:val="es-ES"/>
              </w:rPr>
            </w:pPr>
          </w:p>
          <w:p w14:paraId="4A69EE5D" w14:textId="77777777" w:rsidR="00F16493" w:rsidRDefault="00F16493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4DF0909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C60F4EE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C56ACCF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0AB0314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1CDBA0A0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160EA61F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00D663DA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02C13C02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71CF2FB6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46F3CB1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00CC0109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02852416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73F24CAA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A819276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12E9A775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48F5E47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F2C6445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031F1F48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7AE7770B" w14:textId="77777777" w:rsidR="007E1694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704C7521" w14:textId="77777777" w:rsidR="007E1694" w:rsidRPr="00674A1B" w:rsidRDefault="007E1694" w:rsidP="00A063F5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16493" w:rsidRPr="00674A1B" w14:paraId="689A403D" w14:textId="77777777" w:rsidTr="00A14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8931" w:type="dxa"/>
            <w:vAlign w:val="center"/>
          </w:tcPr>
          <w:p w14:paraId="419ABEE5" w14:textId="6A32532A" w:rsidR="00F16493" w:rsidRPr="00674A1B" w:rsidRDefault="00F16493" w:rsidP="00F16493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16493" w:rsidRPr="005F5643" w14:paraId="1B3BA66D" w14:textId="77777777" w:rsidTr="00310974">
        <w:trPr>
          <w:trHeight w:val="442"/>
        </w:trPr>
        <w:tc>
          <w:tcPr>
            <w:tcW w:w="8931" w:type="dxa"/>
            <w:shd w:val="clear" w:color="auto" w:fill="5F497A" w:themeFill="accent4" w:themeFillShade="BF"/>
            <w:vAlign w:val="center"/>
          </w:tcPr>
          <w:p w14:paraId="4AE43278" w14:textId="77777777" w:rsidR="00F16493" w:rsidRDefault="00F16493" w:rsidP="00310974">
            <w:pPr>
              <w:pStyle w:val="TableParagraph"/>
              <w:jc w:val="center"/>
              <w:rPr>
                <w:b/>
                <w:bCs/>
                <w:color w:val="FFFFFF" w:themeColor="background1"/>
                <w:spacing w:val="-2"/>
                <w:lang w:val="es-ES"/>
              </w:rPr>
            </w:pPr>
          </w:p>
          <w:p w14:paraId="1ED2E22D" w14:textId="540CA509" w:rsidR="00F16493" w:rsidRPr="007E1694" w:rsidRDefault="007E1694" w:rsidP="003109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7E1694">
              <w:rPr>
                <w:b/>
                <w:bCs/>
                <w:color w:val="FFFFFF"/>
                <w:lang w:val="es-ES"/>
              </w:rPr>
              <w:t xml:space="preserve">RELACIÓN DE LAS DIFICULTADES PLANTEADAS Y EL PROCEDIMIENTO SEGUIDO PARA SU RESOLUCIÓN (extensión máxima 2.000 caracteres) </w:t>
            </w:r>
          </w:p>
        </w:tc>
      </w:tr>
      <w:tr w:rsidR="00973376" w:rsidRPr="00674A1B" w14:paraId="38C2D72E" w14:textId="77777777" w:rsidTr="00310974">
        <w:trPr>
          <w:trHeight w:val="699"/>
        </w:trPr>
        <w:tc>
          <w:tcPr>
            <w:tcW w:w="8931" w:type="dxa"/>
            <w:vAlign w:val="center"/>
          </w:tcPr>
          <w:p w14:paraId="6577871E" w14:textId="77777777" w:rsidR="00973376" w:rsidRDefault="00973376" w:rsidP="00B85D3F">
            <w:pPr>
              <w:pStyle w:val="TableParagraph"/>
              <w:ind w:left="284" w:right="286"/>
              <w:rPr>
                <w:rFonts w:asciiTheme="minorHAnsi" w:hAnsiTheme="minorHAnsi" w:cstheme="minorHAnsi"/>
                <w:lang w:val="es-ES"/>
              </w:rPr>
            </w:pPr>
          </w:p>
          <w:p w14:paraId="47491735" w14:textId="77777777" w:rsidR="00973376" w:rsidRDefault="00973376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0F2C350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358BCB1F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3C0172F9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BABCFD8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3EA65FE3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5750367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3F86B3A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2DF6F65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0617436C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3111FF99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83880D6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1BFB2F5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6ACF97E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03DE0B0A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36CE3305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0434DC7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74F1513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F266E97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73E4D340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5F1B38D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6EFBB84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01A1F405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04B8D18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95ADD20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07D51C8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99BCD5C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0E19720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7D38D8E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E3FDD68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8B3213E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0C0771EA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F613B2B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11CF7419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10827805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3F6B4A0A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6117226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3AE54A2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C428340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10D0164E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F08BDDB" w14:textId="77777777" w:rsidR="007E1694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FC1CC2E" w14:textId="77777777" w:rsidR="007E1694" w:rsidRPr="00674A1B" w:rsidRDefault="007E1694" w:rsidP="00973376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BE318A0" w14:textId="77777777" w:rsidR="005844DD" w:rsidRDefault="005844DD" w:rsidP="001E7CE0">
      <w:pPr>
        <w:spacing w:line="360" w:lineRule="auto"/>
      </w:pPr>
    </w:p>
    <w:p w14:paraId="2B97D6EE" w14:textId="394D8FAD" w:rsidR="00466915" w:rsidRDefault="00466915" w:rsidP="001E7CE0">
      <w:pPr>
        <w:spacing w:line="360" w:lineRule="auto"/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88001E" w:rsidRPr="005F5643" w14:paraId="23873861" w14:textId="77777777" w:rsidTr="00310974">
        <w:trPr>
          <w:trHeight w:val="442"/>
        </w:trPr>
        <w:tc>
          <w:tcPr>
            <w:tcW w:w="8931" w:type="dxa"/>
            <w:shd w:val="clear" w:color="auto" w:fill="5F497A" w:themeFill="accent4" w:themeFillShade="BF"/>
            <w:vAlign w:val="center"/>
          </w:tcPr>
          <w:p w14:paraId="3392D878" w14:textId="67B62B95" w:rsidR="0088001E" w:rsidRPr="007E1694" w:rsidRDefault="007E1694" w:rsidP="003109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7E1694">
              <w:rPr>
                <w:b/>
                <w:bCs/>
                <w:color w:val="FFFFFF"/>
                <w:lang w:val="es-ES"/>
              </w:rPr>
              <w:t xml:space="preserve">IDENTIFICACIÓN DE LAS APORTACIONES QUE, EN MATERIA DE APRENDIZAJE (CONOCIMIENTOS Y HABILIDADES ADQUIRIDAS), HAN SUPUESTO LAS PRÁCTICAS (extensión máxima 3.000 caracteres) </w:t>
            </w:r>
          </w:p>
        </w:tc>
      </w:tr>
      <w:tr w:rsidR="0088001E" w:rsidRPr="00674A1B" w14:paraId="24646F13" w14:textId="77777777" w:rsidTr="00310974">
        <w:trPr>
          <w:trHeight w:val="699"/>
        </w:trPr>
        <w:tc>
          <w:tcPr>
            <w:tcW w:w="8931" w:type="dxa"/>
            <w:vAlign w:val="center"/>
          </w:tcPr>
          <w:p w14:paraId="158AB157" w14:textId="77777777" w:rsidR="0088001E" w:rsidRDefault="0088001E" w:rsidP="00B85D3F">
            <w:pPr>
              <w:pStyle w:val="TableParagraph"/>
              <w:ind w:left="284" w:right="286"/>
              <w:rPr>
                <w:rFonts w:asciiTheme="minorHAnsi" w:hAnsiTheme="minorHAnsi" w:cstheme="minorHAnsi"/>
                <w:lang w:val="es-ES"/>
              </w:rPr>
            </w:pPr>
          </w:p>
          <w:p w14:paraId="24096DCB" w14:textId="77777777" w:rsidR="0088001E" w:rsidRDefault="0088001E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18C5C8A2" w14:textId="77777777" w:rsidR="0088001E" w:rsidRDefault="0088001E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76AEB80E" w14:textId="77777777" w:rsidR="0088001E" w:rsidRDefault="0088001E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674DEFC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3C9FF130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774799F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86B39ED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75C4145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185B759C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1F3E8E0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F8C2E73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FCC0E5E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10452C24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74E8ECEB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79DF9548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81F908B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75F40762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0DA2B1E7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06C097E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D1893D9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28D3075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1EF4EB1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EED305E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B115CB3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0C6D8AA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0D5217B8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C6B1A04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22EAFC5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0EE630B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B3D9C0E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3BC23416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6BD1B449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10BA82C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42D35897" w14:textId="77777777" w:rsidR="007E1694" w:rsidRDefault="007E1694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27D7DCAF" w14:textId="77777777" w:rsidR="0088001E" w:rsidRDefault="0088001E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1F39F91F" w14:textId="77777777" w:rsidR="0088001E" w:rsidRDefault="0088001E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0E16E20C" w14:textId="77777777" w:rsidR="0088001E" w:rsidRDefault="0088001E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1EEA9A49" w14:textId="77777777" w:rsidR="0088001E" w:rsidRDefault="0088001E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  <w:p w14:paraId="5D5F198F" w14:textId="77777777" w:rsidR="0088001E" w:rsidRPr="00674A1B" w:rsidRDefault="0088001E" w:rsidP="00310974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6F8DC4B3" w14:textId="2CBFF39A" w:rsidR="0088001E" w:rsidRDefault="0088001E" w:rsidP="001E7CE0">
      <w:pPr>
        <w:spacing w:line="360" w:lineRule="auto"/>
      </w:pPr>
    </w:p>
    <w:p w14:paraId="5AF11610" w14:textId="77777777" w:rsidR="0088001E" w:rsidRDefault="0088001E" w:rsidP="001E7CE0">
      <w:pPr>
        <w:spacing w:line="360" w:lineRule="auto"/>
      </w:pPr>
    </w:p>
    <w:sectPr w:rsidR="0088001E" w:rsidSect="003D429A">
      <w:headerReference w:type="default" r:id="rId11"/>
      <w:footerReference w:type="default" r:id="rId12"/>
      <w:pgSz w:w="11906" w:h="16838"/>
      <w:pgMar w:top="1417" w:right="1701" w:bottom="1417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F678" w14:textId="77777777" w:rsidR="00CA345B" w:rsidRDefault="00CA345B" w:rsidP="00DA448A">
      <w:r>
        <w:separator/>
      </w:r>
    </w:p>
  </w:endnote>
  <w:endnote w:type="continuationSeparator" w:id="0">
    <w:p w14:paraId="187E9277" w14:textId="77777777" w:rsidR="00CA345B" w:rsidRDefault="00CA345B" w:rsidP="00DA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0F44" w14:textId="77777777" w:rsidR="00FB6416" w:rsidRPr="009C187E" w:rsidRDefault="00054926" w:rsidP="00FB6416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Avda. Doctor José María Sánchez Ibáñez s/n - 02008</w:t>
    </w:r>
    <w:r w:rsidR="00FB6416" w:rsidRPr="009C187E">
      <w:rPr>
        <w:sz w:val="20"/>
        <w:szCs w:val="20"/>
      </w:rPr>
      <w:t xml:space="preserve"> Albacete</w:t>
    </w:r>
    <w:r>
      <w:rPr>
        <w:sz w:val="20"/>
        <w:szCs w:val="20"/>
      </w:rPr>
      <w:t xml:space="preserve"> </w:t>
    </w:r>
    <w:r w:rsidR="00953C91" w:rsidRPr="009C187E">
      <w:rPr>
        <w:sz w:val="20"/>
        <w:szCs w:val="20"/>
      </w:rPr>
      <w:t>-</w:t>
    </w:r>
    <w:r w:rsidR="00C3091F">
      <w:rPr>
        <w:sz w:val="20"/>
        <w:szCs w:val="20"/>
      </w:rPr>
      <w:t>España-. Telf. (+34)967599200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2D56" w14:textId="77777777" w:rsidR="00CA345B" w:rsidRDefault="00CA345B" w:rsidP="00DA448A">
      <w:r>
        <w:separator/>
      </w:r>
    </w:p>
  </w:footnote>
  <w:footnote w:type="continuationSeparator" w:id="0">
    <w:p w14:paraId="35B23275" w14:textId="77777777" w:rsidR="00CA345B" w:rsidRDefault="00CA345B" w:rsidP="00DA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0F42" w14:textId="2537A117" w:rsidR="00DA448A" w:rsidRPr="00B60608" w:rsidRDefault="00DA448A">
    <w:pPr>
      <w:pStyle w:val="Encabezado"/>
      <w:rPr>
        <w:rFonts w:ascii="Arial" w:hAnsi="Arial" w:cs="Arial"/>
        <w:sz w:val="24"/>
        <w:szCs w:val="24"/>
      </w:rPr>
    </w:pPr>
    <w:r w:rsidRPr="00B60608">
      <w:rPr>
        <w:rFonts w:ascii="Arial" w:hAnsi="Arial" w:cs="Arial"/>
        <w:noProof/>
        <w:color w:val="FF0000"/>
        <w:sz w:val="24"/>
        <w:szCs w:val="24"/>
        <w:lang w:eastAsia="es-ES"/>
      </w:rPr>
      <w:ptab w:relativeTo="margin" w:alignment="left" w:leader="none"/>
    </w:r>
    <w:r w:rsidRPr="00B60608"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 wp14:anchorId="62B20F45" wp14:editId="62B20F46">
          <wp:extent cx="1076325" cy="895350"/>
          <wp:effectExtent l="19050" t="0" r="9525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0608">
      <w:rPr>
        <w:rFonts w:ascii="Arial" w:hAnsi="Arial" w:cs="Arial"/>
        <w:noProof/>
        <w:color w:val="FF0000"/>
        <w:sz w:val="24"/>
        <w:szCs w:val="24"/>
        <w:lang w:eastAsia="es-ES"/>
      </w:rPr>
      <w:t xml:space="preserve">   </w:t>
    </w:r>
    <w:r w:rsidR="00A20112" w:rsidRPr="007E1694">
      <w:rPr>
        <w:rFonts w:ascii="Arial" w:hAnsi="Arial" w:cs="Arial"/>
        <w:b/>
        <w:noProof/>
        <w:color w:val="FF0000"/>
        <w:sz w:val="24"/>
        <w:szCs w:val="24"/>
        <w:lang w:eastAsia="es-ES"/>
      </w:rPr>
      <w:t>Facultad de Farmacia de Albacete</w:t>
    </w:r>
    <w:r w:rsidR="00DA31A7">
      <w:rPr>
        <w:rFonts w:ascii="Arial" w:hAnsi="Arial" w:cs="Arial"/>
        <w:noProof/>
        <w:color w:val="FF0000"/>
        <w:sz w:val="24"/>
        <w:szCs w:val="24"/>
        <w:lang w:eastAsia="es-ES"/>
      </w:rPr>
      <w:tab/>
    </w:r>
    <w:r w:rsidR="001C3F90"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 wp14:anchorId="622BAB39" wp14:editId="39D965CB">
          <wp:extent cx="1080000" cy="1080000"/>
          <wp:effectExtent l="0" t="0" r="6350" b="6350"/>
          <wp:docPr id="2" name="0 Imagen" descr="Un dibujo de una cara feliz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Un dibujo de una cara feliz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20F43" w14:textId="77777777" w:rsidR="00DA448A" w:rsidRDefault="00DA44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 w15:restartNumberingAfterBreak="0">
    <w:nsid w:val="FFFFFF89"/>
    <w:multiLevelType w:val="singleLevel"/>
    <w:tmpl w:val="235CF85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1A2D97"/>
    <w:multiLevelType w:val="hybridMultilevel"/>
    <w:tmpl w:val="418E47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50C8"/>
    <w:multiLevelType w:val="hybridMultilevel"/>
    <w:tmpl w:val="AB1AA4F2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40F32CC"/>
    <w:multiLevelType w:val="hybridMultilevel"/>
    <w:tmpl w:val="A44EA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0FDC"/>
    <w:multiLevelType w:val="hybridMultilevel"/>
    <w:tmpl w:val="E2C67708"/>
    <w:lvl w:ilvl="0" w:tplc="089820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909A3"/>
    <w:multiLevelType w:val="hybridMultilevel"/>
    <w:tmpl w:val="EB36F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08E"/>
    <w:multiLevelType w:val="hybridMultilevel"/>
    <w:tmpl w:val="81668394"/>
    <w:lvl w:ilvl="0" w:tplc="C5144598">
      <w:start w:val="1"/>
      <w:numFmt w:val="bullet"/>
      <w:lvlText w:val="*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51810"/>
    <w:multiLevelType w:val="multilevel"/>
    <w:tmpl w:val="91B0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84411"/>
    <w:multiLevelType w:val="hybridMultilevel"/>
    <w:tmpl w:val="E4B80D98"/>
    <w:lvl w:ilvl="0" w:tplc="08724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854607">
    <w:abstractNumId w:val="0"/>
  </w:num>
  <w:num w:numId="2" w16cid:durableId="40328380">
    <w:abstractNumId w:val="4"/>
  </w:num>
  <w:num w:numId="3" w16cid:durableId="1075201832">
    <w:abstractNumId w:val="8"/>
  </w:num>
  <w:num w:numId="4" w16cid:durableId="1546259162">
    <w:abstractNumId w:val="2"/>
  </w:num>
  <w:num w:numId="5" w16cid:durableId="1908004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8240810">
    <w:abstractNumId w:val="7"/>
  </w:num>
  <w:num w:numId="7" w16cid:durableId="2002155725">
    <w:abstractNumId w:val="1"/>
  </w:num>
  <w:num w:numId="8" w16cid:durableId="674963737">
    <w:abstractNumId w:val="3"/>
  </w:num>
  <w:num w:numId="9" w16cid:durableId="751582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4C"/>
    <w:rsid w:val="00000098"/>
    <w:rsid w:val="00001E09"/>
    <w:rsid w:val="00014215"/>
    <w:rsid w:val="000277C4"/>
    <w:rsid w:val="000302FD"/>
    <w:rsid w:val="000417F0"/>
    <w:rsid w:val="000429E4"/>
    <w:rsid w:val="00047C25"/>
    <w:rsid w:val="00054926"/>
    <w:rsid w:val="00057E01"/>
    <w:rsid w:val="00065DB1"/>
    <w:rsid w:val="00075FD3"/>
    <w:rsid w:val="000831E2"/>
    <w:rsid w:val="0009291F"/>
    <w:rsid w:val="000A2DD1"/>
    <w:rsid w:val="000C423E"/>
    <w:rsid w:val="000D5BE9"/>
    <w:rsid w:val="000E00CA"/>
    <w:rsid w:val="000E3B24"/>
    <w:rsid w:val="000F445C"/>
    <w:rsid w:val="000F6250"/>
    <w:rsid w:val="00107806"/>
    <w:rsid w:val="00122E57"/>
    <w:rsid w:val="001728AE"/>
    <w:rsid w:val="0017435A"/>
    <w:rsid w:val="001805B1"/>
    <w:rsid w:val="00182EA3"/>
    <w:rsid w:val="001853F2"/>
    <w:rsid w:val="00191466"/>
    <w:rsid w:val="00194FBA"/>
    <w:rsid w:val="001B36EB"/>
    <w:rsid w:val="001C18CC"/>
    <w:rsid w:val="001C3F90"/>
    <w:rsid w:val="001C50FD"/>
    <w:rsid w:val="001D52AB"/>
    <w:rsid w:val="001D578E"/>
    <w:rsid w:val="001E5AEB"/>
    <w:rsid w:val="001E7CE0"/>
    <w:rsid w:val="001F114D"/>
    <w:rsid w:val="001F6CE3"/>
    <w:rsid w:val="00224AA3"/>
    <w:rsid w:val="00225E67"/>
    <w:rsid w:val="0024069F"/>
    <w:rsid w:val="002419C8"/>
    <w:rsid w:val="00251240"/>
    <w:rsid w:val="00264445"/>
    <w:rsid w:val="00270FC0"/>
    <w:rsid w:val="002812FD"/>
    <w:rsid w:val="00283764"/>
    <w:rsid w:val="00284C34"/>
    <w:rsid w:val="002876F1"/>
    <w:rsid w:val="002B4EBF"/>
    <w:rsid w:val="002C19DE"/>
    <w:rsid w:val="002C5384"/>
    <w:rsid w:val="002E0038"/>
    <w:rsid w:val="002F5F13"/>
    <w:rsid w:val="00307231"/>
    <w:rsid w:val="00316C53"/>
    <w:rsid w:val="00316FAB"/>
    <w:rsid w:val="00321835"/>
    <w:rsid w:val="00330ACA"/>
    <w:rsid w:val="0033208E"/>
    <w:rsid w:val="00333C49"/>
    <w:rsid w:val="00333DEA"/>
    <w:rsid w:val="00345540"/>
    <w:rsid w:val="0034753E"/>
    <w:rsid w:val="00355323"/>
    <w:rsid w:val="00357441"/>
    <w:rsid w:val="0036154B"/>
    <w:rsid w:val="00370C41"/>
    <w:rsid w:val="00372FDB"/>
    <w:rsid w:val="00375927"/>
    <w:rsid w:val="00380E96"/>
    <w:rsid w:val="00385A24"/>
    <w:rsid w:val="00393475"/>
    <w:rsid w:val="003A464C"/>
    <w:rsid w:val="003B50AF"/>
    <w:rsid w:val="003D429A"/>
    <w:rsid w:val="003E1A7F"/>
    <w:rsid w:val="003E6B67"/>
    <w:rsid w:val="003F4EE7"/>
    <w:rsid w:val="00404C9D"/>
    <w:rsid w:val="00431665"/>
    <w:rsid w:val="00432A08"/>
    <w:rsid w:val="0044592E"/>
    <w:rsid w:val="00466915"/>
    <w:rsid w:val="00483DD4"/>
    <w:rsid w:val="00486B12"/>
    <w:rsid w:val="004B0DD4"/>
    <w:rsid w:val="004B613F"/>
    <w:rsid w:val="004C1394"/>
    <w:rsid w:val="004C72A7"/>
    <w:rsid w:val="004F49B1"/>
    <w:rsid w:val="00505047"/>
    <w:rsid w:val="00505C39"/>
    <w:rsid w:val="00525C81"/>
    <w:rsid w:val="00531133"/>
    <w:rsid w:val="005471D0"/>
    <w:rsid w:val="005642EE"/>
    <w:rsid w:val="00564A65"/>
    <w:rsid w:val="005844DD"/>
    <w:rsid w:val="00594B8A"/>
    <w:rsid w:val="005B7AAC"/>
    <w:rsid w:val="005C6293"/>
    <w:rsid w:val="005D0168"/>
    <w:rsid w:val="005D2667"/>
    <w:rsid w:val="005F5643"/>
    <w:rsid w:val="00603D9B"/>
    <w:rsid w:val="0060797F"/>
    <w:rsid w:val="00616B46"/>
    <w:rsid w:val="00635BA0"/>
    <w:rsid w:val="0064334D"/>
    <w:rsid w:val="006456A5"/>
    <w:rsid w:val="006535BE"/>
    <w:rsid w:val="006550D3"/>
    <w:rsid w:val="006605A6"/>
    <w:rsid w:val="00666CC7"/>
    <w:rsid w:val="00671BC3"/>
    <w:rsid w:val="00674A1B"/>
    <w:rsid w:val="006779BD"/>
    <w:rsid w:val="00680EDD"/>
    <w:rsid w:val="0068218C"/>
    <w:rsid w:val="0068469A"/>
    <w:rsid w:val="006A260E"/>
    <w:rsid w:val="006B0BCE"/>
    <w:rsid w:val="006B0D4D"/>
    <w:rsid w:val="006B6868"/>
    <w:rsid w:val="006B7D8C"/>
    <w:rsid w:val="006C2D51"/>
    <w:rsid w:val="006C6E65"/>
    <w:rsid w:val="006D1AE2"/>
    <w:rsid w:val="006F04A3"/>
    <w:rsid w:val="00723BD2"/>
    <w:rsid w:val="00736EC7"/>
    <w:rsid w:val="007422F1"/>
    <w:rsid w:val="00742CBE"/>
    <w:rsid w:val="007442BB"/>
    <w:rsid w:val="007505A5"/>
    <w:rsid w:val="00763DAE"/>
    <w:rsid w:val="00773C95"/>
    <w:rsid w:val="00780D83"/>
    <w:rsid w:val="00795E90"/>
    <w:rsid w:val="007A408A"/>
    <w:rsid w:val="007A62B6"/>
    <w:rsid w:val="007B15A7"/>
    <w:rsid w:val="007D1D66"/>
    <w:rsid w:val="007D31DD"/>
    <w:rsid w:val="007E1694"/>
    <w:rsid w:val="007F5C71"/>
    <w:rsid w:val="007F61C3"/>
    <w:rsid w:val="00804972"/>
    <w:rsid w:val="00805C6C"/>
    <w:rsid w:val="0081308D"/>
    <w:rsid w:val="00814FA5"/>
    <w:rsid w:val="00816CCE"/>
    <w:rsid w:val="0082565B"/>
    <w:rsid w:val="00826891"/>
    <w:rsid w:val="00830955"/>
    <w:rsid w:val="00842EAD"/>
    <w:rsid w:val="00846D21"/>
    <w:rsid w:val="00860C10"/>
    <w:rsid w:val="0086406B"/>
    <w:rsid w:val="00866154"/>
    <w:rsid w:val="0088001E"/>
    <w:rsid w:val="00890F50"/>
    <w:rsid w:val="008962D0"/>
    <w:rsid w:val="008A1DFA"/>
    <w:rsid w:val="008B6687"/>
    <w:rsid w:val="008C72AE"/>
    <w:rsid w:val="008D0754"/>
    <w:rsid w:val="008E2907"/>
    <w:rsid w:val="008F3C0E"/>
    <w:rsid w:val="008F693C"/>
    <w:rsid w:val="0090086C"/>
    <w:rsid w:val="009162F2"/>
    <w:rsid w:val="00922C67"/>
    <w:rsid w:val="0093307A"/>
    <w:rsid w:val="00940BE8"/>
    <w:rsid w:val="00943350"/>
    <w:rsid w:val="00953C91"/>
    <w:rsid w:val="009548A5"/>
    <w:rsid w:val="00955055"/>
    <w:rsid w:val="00972717"/>
    <w:rsid w:val="0097312C"/>
    <w:rsid w:val="00973376"/>
    <w:rsid w:val="009871DD"/>
    <w:rsid w:val="00997E9E"/>
    <w:rsid w:val="009A24FD"/>
    <w:rsid w:val="009B3A10"/>
    <w:rsid w:val="009B6DC2"/>
    <w:rsid w:val="009C187E"/>
    <w:rsid w:val="009C20FD"/>
    <w:rsid w:val="009D1CA4"/>
    <w:rsid w:val="009E2AF3"/>
    <w:rsid w:val="009E4496"/>
    <w:rsid w:val="009E63FA"/>
    <w:rsid w:val="009E793A"/>
    <w:rsid w:val="00A063F5"/>
    <w:rsid w:val="00A0710E"/>
    <w:rsid w:val="00A20112"/>
    <w:rsid w:val="00A2062A"/>
    <w:rsid w:val="00A22ACA"/>
    <w:rsid w:val="00A25DA6"/>
    <w:rsid w:val="00A36737"/>
    <w:rsid w:val="00A410C4"/>
    <w:rsid w:val="00A42063"/>
    <w:rsid w:val="00A55827"/>
    <w:rsid w:val="00A616D4"/>
    <w:rsid w:val="00A62910"/>
    <w:rsid w:val="00A62DE8"/>
    <w:rsid w:val="00A63CA5"/>
    <w:rsid w:val="00A655BC"/>
    <w:rsid w:val="00A8360C"/>
    <w:rsid w:val="00A84FB2"/>
    <w:rsid w:val="00A9158F"/>
    <w:rsid w:val="00A9462B"/>
    <w:rsid w:val="00AD4B42"/>
    <w:rsid w:val="00AE345C"/>
    <w:rsid w:val="00AF10A3"/>
    <w:rsid w:val="00B0484A"/>
    <w:rsid w:val="00B11D87"/>
    <w:rsid w:val="00B156F6"/>
    <w:rsid w:val="00B40A8E"/>
    <w:rsid w:val="00B43706"/>
    <w:rsid w:val="00B45411"/>
    <w:rsid w:val="00B60608"/>
    <w:rsid w:val="00B75EC8"/>
    <w:rsid w:val="00B76445"/>
    <w:rsid w:val="00B83149"/>
    <w:rsid w:val="00B85AB6"/>
    <w:rsid w:val="00B85D3F"/>
    <w:rsid w:val="00B9032C"/>
    <w:rsid w:val="00B953EF"/>
    <w:rsid w:val="00BA0AAC"/>
    <w:rsid w:val="00BC1240"/>
    <w:rsid w:val="00BC31D0"/>
    <w:rsid w:val="00BE2867"/>
    <w:rsid w:val="00BE2B1F"/>
    <w:rsid w:val="00BE6B99"/>
    <w:rsid w:val="00BF4A1A"/>
    <w:rsid w:val="00C01474"/>
    <w:rsid w:val="00C04A56"/>
    <w:rsid w:val="00C27863"/>
    <w:rsid w:val="00C3091F"/>
    <w:rsid w:val="00C53B0B"/>
    <w:rsid w:val="00C607E6"/>
    <w:rsid w:val="00C72897"/>
    <w:rsid w:val="00C75F7C"/>
    <w:rsid w:val="00C9362C"/>
    <w:rsid w:val="00C9383D"/>
    <w:rsid w:val="00C9671D"/>
    <w:rsid w:val="00C973B8"/>
    <w:rsid w:val="00CA1C16"/>
    <w:rsid w:val="00CA29F5"/>
    <w:rsid w:val="00CA345B"/>
    <w:rsid w:val="00CA6D41"/>
    <w:rsid w:val="00CB3C0F"/>
    <w:rsid w:val="00CB71B6"/>
    <w:rsid w:val="00CC1255"/>
    <w:rsid w:val="00CC130E"/>
    <w:rsid w:val="00CD5B5C"/>
    <w:rsid w:val="00CF6067"/>
    <w:rsid w:val="00D11577"/>
    <w:rsid w:val="00D16386"/>
    <w:rsid w:val="00D179E6"/>
    <w:rsid w:val="00D21C9B"/>
    <w:rsid w:val="00D22461"/>
    <w:rsid w:val="00D41DC2"/>
    <w:rsid w:val="00D54830"/>
    <w:rsid w:val="00D56644"/>
    <w:rsid w:val="00D67BAE"/>
    <w:rsid w:val="00D72398"/>
    <w:rsid w:val="00D7542B"/>
    <w:rsid w:val="00D76837"/>
    <w:rsid w:val="00D86E3A"/>
    <w:rsid w:val="00DA31A7"/>
    <w:rsid w:val="00DA448A"/>
    <w:rsid w:val="00DB380F"/>
    <w:rsid w:val="00DC129A"/>
    <w:rsid w:val="00DD46C2"/>
    <w:rsid w:val="00DE24FA"/>
    <w:rsid w:val="00DE7A2A"/>
    <w:rsid w:val="00E176E0"/>
    <w:rsid w:val="00E251D3"/>
    <w:rsid w:val="00E6274C"/>
    <w:rsid w:val="00E6781D"/>
    <w:rsid w:val="00E76199"/>
    <w:rsid w:val="00E94572"/>
    <w:rsid w:val="00EA2F5B"/>
    <w:rsid w:val="00EA47C3"/>
    <w:rsid w:val="00EB112A"/>
    <w:rsid w:val="00EC2181"/>
    <w:rsid w:val="00ED2836"/>
    <w:rsid w:val="00ED5280"/>
    <w:rsid w:val="00EE43D5"/>
    <w:rsid w:val="00F152FA"/>
    <w:rsid w:val="00F16493"/>
    <w:rsid w:val="00F230C8"/>
    <w:rsid w:val="00F25175"/>
    <w:rsid w:val="00F31690"/>
    <w:rsid w:val="00F32B72"/>
    <w:rsid w:val="00F36E8C"/>
    <w:rsid w:val="00F95AD1"/>
    <w:rsid w:val="00FB6416"/>
    <w:rsid w:val="00FC788C"/>
    <w:rsid w:val="00FE47C6"/>
    <w:rsid w:val="00FE6D28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B20F38"/>
  <w15:docId w15:val="{D6C4BBC6-012F-4100-8DD7-8530142A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4C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48A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4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448A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A448A"/>
  </w:style>
  <w:style w:type="paragraph" w:styleId="Piedepgina">
    <w:name w:val="footer"/>
    <w:basedOn w:val="Normal"/>
    <w:link w:val="PiedepginaCar"/>
    <w:uiPriority w:val="99"/>
    <w:unhideWhenUsed/>
    <w:rsid w:val="00DA448A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448A"/>
  </w:style>
  <w:style w:type="paragraph" w:styleId="Listaconvietas">
    <w:name w:val="List Bullet"/>
    <w:basedOn w:val="Normal"/>
    <w:uiPriority w:val="99"/>
    <w:unhideWhenUsed/>
    <w:rsid w:val="00DA448A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lang w:eastAsia="en-US"/>
    </w:rPr>
  </w:style>
  <w:style w:type="paragraph" w:styleId="Textoindependiente">
    <w:name w:val="Body Text"/>
    <w:basedOn w:val="Normal"/>
    <w:link w:val="TextoindependienteCar"/>
    <w:rsid w:val="00DD46C2"/>
    <w:pPr>
      <w:jc w:val="both"/>
    </w:pPr>
    <w:rPr>
      <w:rFonts w:ascii="Tahoma" w:eastAsia="Times New Roman" w:hAnsi="Tahom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D46C2"/>
    <w:rPr>
      <w:rFonts w:ascii="Tahoma" w:eastAsia="Times New Roman" w:hAnsi="Tahom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A2DD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0A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40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408A"/>
    <w:rPr>
      <w:rFonts w:ascii="Calibri" w:hAnsi="Calibri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93307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768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6837"/>
    <w:pPr>
      <w:widowControl w:val="0"/>
      <w:autoSpaceDE w:val="0"/>
      <w:autoSpaceDN w:val="0"/>
    </w:pPr>
    <w:rPr>
      <w:rFonts w:eastAsia="Calibri" w:cs="Calibri"/>
      <w:lang w:eastAsia="en-US"/>
    </w:rPr>
  </w:style>
  <w:style w:type="paragraph" w:customStyle="1" w:styleId="Default">
    <w:name w:val="Default"/>
    <w:rsid w:val="007E1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7138">
                      <w:marLeft w:val="7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barbero\Documents\Plantilla%20logotipo%20Facultad%20Farmaci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e48d0c-5a94-4c0a-a922-f8e4c99f35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C6FDE618BA047B1FDC2476101DD2C" ma:contentTypeVersion="8" ma:contentTypeDescription="Crear nuevo documento." ma:contentTypeScope="" ma:versionID="c687111c9df487ec5a300d698a2c3a1d">
  <xsd:schema xmlns:xsd="http://www.w3.org/2001/XMLSchema" xmlns:xs="http://www.w3.org/2001/XMLSchema" xmlns:p="http://schemas.microsoft.com/office/2006/metadata/properties" xmlns:ns2="47e48d0c-5a94-4c0a-a922-f8e4c99f3557" targetNamespace="http://schemas.microsoft.com/office/2006/metadata/properties" ma:root="true" ma:fieldsID="2d864fd077835450d0882040d6dfe5b4" ns2:_="">
    <xsd:import namespace="47e48d0c-5a94-4c0a-a922-f8e4c99f3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48d0c-5a94-4c0a-a922-f8e4c99f3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F62B-846C-4B65-A4CC-04FB1C0EF983}">
  <ds:schemaRefs>
    <ds:schemaRef ds:uri="http://schemas.microsoft.com/office/2006/metadata/properties"/>
    <ds:schemaRef ds:uri="http://schemas.microsoft.com/office/infopath/2007/PartnerControls"/>
    <ds:schemaRef ds:uri="47e48d0c-5a94-4c0a-a922-f8e4c99f3557"/>
  </ds:schemaRefs>
</ds:datastoreItem>
</file>

<file path=customXml/itemProps2.xml><?xml version="1.0" encoding="utf-8"?>
<ds:datastoreItem xmlns:ds="http://schemas.openxmlformats.org/officeDocument/2006/customXml" ds:itemID="{C2C6753D-C2AC-464B-AD3D-C152E6ACD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EE93-67C8-496D-B72E-F267C76BA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48d0c-5a94-4c0a-a922-f8e4c99f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26051-3CA1-4F68-84DA-822E23F9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logotipo Facultad Farmacia nueva</Template>
  <TotalTime>11</TotalTime>
  <Pages>5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JUAN BARBERO GARCIA</dc:creator>
  <cp:lastModifiedBy>Lucía Isabel Castro Vázquez</cp:lastModifiedBy>
  <cp:revision>2</cp:revision>
  <cp:lastPrinted>2015-07-08T11:19:00Z</cp:lastPrinted>
  <dcterms:created xsi:type="dcterms:W3CDTF">2023-07-12T10:00:00Z</dcterms:created>
  <dcterms:modified xsi:type="dcterms:W3CDTF">2023-07-12T10:00:00Z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0x01010068EC6FDE618BA047B1FDC2476101DD2C</vt:lpwstr>
  </property>
</Properties>
</file>